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C" w:rsidRDefault="00E332DC" w:rsidP="002442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Book Leveling Conversion Chart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1236"/>
        <w:gridCol w:w="1042"/>
        <w:gridCol w:w="1348"/>
        <w:gridCol w:w="1647"/>
        <w:gridCol w:w="1480"/>
        <w:gridCol w:w="1296"/>
      </w:tblGrid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jc w:val="center"/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Grade Levels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jc w:val="center"/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Basal Levels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jc w:val="center"/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Guided Reading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jc w:val="center"/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Reading Recovery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jc w:val="center"/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Developmental Reading (DRA)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jc w:val="center"/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Lexile Framework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jc w:val="center"/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AR (ATOS)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Kindergarten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Readiness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BR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.1 - 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Kindergarten / 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Readiness (cont.)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BR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.1 - 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Kindergarten / 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PP1 (a)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 &amp; 4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BR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.5 – 1.5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PP2 (b)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5 &amp; 6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BR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1.0 – 1.9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PP3 (c)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7 &amp; 8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6 &amp; 8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BR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1.0 – 1.9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Primer (1.1)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9 &amp; 10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200 – 400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1.0 – 1.9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1.1 (cont.)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11 &amp; 12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200 – 400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1.0 – 1.9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 / 2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First 1.2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13 &amp; 14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200 – 400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1.5 – 2.5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76AE9">
              <w:rPr>
                <w:rFonts w:ascii="Arial" w:hAnsi="Arial" w:cs="Arial"/>
                <w:sz w:val="20"/>
              </w:rPr>
              <w:t xml:space="preserve"> Grade / 2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1.2 (cont.)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15, 16, &amp; 17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200 – 400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1.5 – 2.5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Second (2.1)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18, 19, &amp; 20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300 – 500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2.0 – 2.9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2.1 (cont.)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300 – 500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2.0 – 2.9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676AE9">
              <w:rPr>
                <w:rFonts w:ascii="Arial" w:hAnsi="Arial" w:cs="Arial"/>
                <w:sz w:val="20"/>
              </w:rPr>
              <w:t xml:space="preserve"> Grade / 3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Second (2.2)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L &amp; M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24 &amp; 28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300 -  500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2.5 – 3.5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676AE9">
              <w:rPr>
                <w:rFonts w:ascii="Arial" w:hAnsi="Arial" w:cs="Arial"/>
                <w:sz w:val="20"/>
              </w:rPr>
              <w:t xml:space="preserve"> Grade / 4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Third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N, O, &amp; P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30, 34, &amp; 38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500 – 700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3.5 – 4.5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4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Fourth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Q, R, &amp; S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650 - 850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4.0 – 4.9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5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730 - 960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5.0 – 5.9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6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800 - 1030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6.0 – 6.9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7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880 - 1090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7.0 – 7.9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8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910 - 1140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8.0 – 8.9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9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1030 - 1160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9.0 – 9.9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10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1080 - 1210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10.0 – 10.9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11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1130 - 1260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11.0 – 11.9</w:t>
            </w:r>
          </w:p>
        </w:tc>
      </w:tr>
      <w:tr w:rsidR="00E332DC" w:rsidRPr="00676AE9" w:rsidTr="000E2037">
        <w:trPr>
          <w:jc w:val="center"/>
        </w:trPr>
        <w:tc>
          <w:tcPr>
            <w:tcW w:w="1591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12</w:t>
            </w:r>
            <w:r w:rsidRPr="00676AE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76AE9">
              <w:rPr>
                <w:rFonts w:ascii="Arial" w:hAnsi="Arial" w:cs="Arial"/>
                <w:sz w:val="20"/>
              </w:rPr>
              <w:t xml:space="preserve"> Grade</w:t>
            </w:r>
          </w:p>
        </w:tc>
        <w:tc>
          <w:tcPr>
            <w:tcW w:w="1265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07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457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683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80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1180 - 1300</w:t>
            </w:r>
          </w:p>
        </w:tc>
        <w:tc>
          <w:tcPr>
            <w:tcW w:w="1449" w:type="dxa"/>
          </w:tcPr>
          <w:p w:rsidR="00E332DC" w:rsidRPr="00676AE9" w:rsidRDefault="00E332DC" w:rsidP="000E2037">
            <w:pPr>
              <w:rPr>
                <w:rFonts w:ascii="Arial" w:hAnsi="Arial" w:cs="Arial"/>
                <w:sz w:val="20"/>
              </w:rPr>
            </w:pPr>
            <w:r w:rsidRPr="00676AE9">
              <w:rPr>
                <w:rFonts w:ascii="Arial" w:hAnsi="Arial" w:cs="Arial"/>
                <w:sz w:val="20"/>
              </w:rPr>
              <w:t>12.0 – 12.9</w:t>
            </w:r>
          </w:p>
        </w:tc>
      </w:tr>
    </w:tbl>
    <w:p w:rsidR="00E332DC" w:rsidRPr="002442E8" w:rsidRDefault="00E332DC" w:rsidP="002442E8">
      <w:pPr>
        <w:rPr>
          <w:rFonts w:ascii="Times New Roman" w:hAnsi="Times New Roman"/>
        </w:rPr>
      </w:pPr>
    </w:p>
    <w:sectPr w:rsidR="00E332DC" w:rsidRPr="002442E8" w:rsidSect="002442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E8"/>
    <w:rsid w:val="000E2037"/>
    <w:rsid w:val="00233A9A"/>
    <w:rsid w:val="002442E8"/>
    <w:rsid w:val="00246F7D"/>
    <w:rsid w:val="003115A8"/>
    <w:rsid w:val="003F4F77"/>
    <w:rsid w:val="004F5DFE"/>
    <w:rsid w:val="00676AE9"/>
    <w:rsid w:val="007F2E16"/>
    <w:rsid w:val="008E3F6F"/>
    <w:rsid w:val="00B03B8E"/>
    <w:rsid w:val="00B3355A"/>
    <w:rsid w:val="00D4315E"/>
    <w:rsid w:val="00E26879"/>
    <w:rsid w:val="00E332DC"/>
    <w:rsid w:val="00EB559F"/>
    <w:rsid w:val="00F3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Leveling Conversion Chart</dc:title>
  <dc:subject/>
  <dc:creator> </dc:creator>
  <cp:keywords/>
  <dc:description/>
  <cp:lastModifiedBy>Information Technology</cp:lastModifiedBy>
  <cp:revision>2</cp:revision>
  <dcterms:created xsi:type="dcterms:W3CDTF">2010-09-27T21:21:00Z</dcterms:created>
  <dcterms:modified xsi:type="dcterms:W3CDTF">2010-09-27T21:21:00Z</dcterms:modified>
</cp:coreProperties>
</file>